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95D96" w14:textId="77777777" w:rsidR="00E84854" w:rsidRDefault="00E84854">
      <w:bookmarkStart w:id="0" w:name="_GoBack"/>
      <w:bookmarkEnd w:id="0"/>
    </w:p>
    <w:p w14:paraId="6C58257F" w14:textId="77777777" w:rsidR="00D05556" w:rsidRDefault="00D05556"/>
    <w:p w14:paraId="0CA36975" w14:textId="77777777" w:rsidR="00D05556" w:rsidRPr="00D05556" w:rsidRDefault="00D05556" w:rsidP="00D05556">
      <w:pPr>
        <w:rPr>
          <w:rFonts w:asciiTheme="majorHAnsi" w:hAnsiTheme="majorHAnsi"/>
          <w:b/>
        </w:rPr>
      </w:pPr>
      <w:r w:rsidRPr="00D05556">
        <w:rPr>
          <w:rFonts w:asciiTheme="majorHAnsi" w:hAnsiTheme="majorHAnsi"/>
          <w:b/>
        </w:rPr>
        <w:t>BATESVILLE COMMUNITY EDUCATION FOUNDATION GRANT APPLICATION</w:t>
      </w:r>
    </w:p>
    <w:p w14:paraId="74116BC4" w14:textId="77777777" w:rsidR="00D05556" w:rsidRPr="00D05556" w:rsidRDefault="00D05556" w:rsidP="00D05556">
      <w:pPr>
        <w:spacing w:after="0"/>
        <w:rPr>
          <w:rFonts w:asciiTheme="majorHAnsi" w:hAnsiTheme="majorHAnsi"/>
        </w:rPr>
      </w:pPr>
    </w:p>
    <w:p w14:paraId="5B603C3B" w14:textId="256A4B3E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A222" wp14:editId="208F08FD">
                <wp:simplePos x="0" y="0"/>
                <wp:positionH relativeFrom="column">
                  <wp:posOffset>1439333</wp:posOffset>
                </wp:positionH>
                <wp:positionV relativeFrom="paragraph">
                  <wp:posOffset>84455</wp:posOffset>
                </wp:positionV>
                <wp:extent cx="4737312" cy="27093"/>
                <wp:effectExtent l="0" t="0" r="38100" b="495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312" cy="27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6.65pt" to="486.3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" strokecolor="black [3040]"/>
            </w:pict>
          </mc:Fallback>
        </mc:AlternateContent>
      </w:r>
      <w:r w:rsidR="001B2C75">
        <w:rPr>
          <w:rFonts w:asciiTheme="majorHAnsi" w:hAnsiTheme="majorHAnsi"/>
        </w:rPr>
        <w:t xml:space="preserve">Primary Contact </w:t>
      </w:r>
      <w:r w:rsidRPr="00D05556">
        <w:rPr>
          <w:rFonts w:asciiTheme="majorHAnsi" w:hAnsiTheme="majorHAnsi"/>
        </w:rPr>
        <w:t xml:space="preserve">Name: </w:t>
      </w:r>
    </w:p>
    <w:p w14:paraId="15F3915B" w14:textId="77777777" w:rsidR="00D05556" w:rsidRPr="00D05556" w:rsidRDefault="00D05556" w:rsidP="00D05556">
      <w:pPr>
        <w:tabs>
          <w:tab w:val="right" w:pos="9360"/>
        </w:tabs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916FD" wp14:editId="56C3D4DB">
                <wp:simplePos x="0" y="0"/>
                <wp:positionH relativeFrom="column">
                  <wp:posOffset>532737</wp:posOffset>
                </wp:positionH>
                <wp:positionV relativeFrom="paragraph">
                  <wp:posOffset>155741</wp:posOffset>
                </wp:positionV>
                <wp:extent cx="5652964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9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2.25pt" to="487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" strokecolor="black [3213]"/>
            </w:pict>
          </mc:Fallback>
        </mc:AlternateContent>
      </w:r>
      <w:r w:rsidRPr="00D05556">
        <w:rPr>
          <w:rFonts w:asciiTheme="majorHAnsi" w:hAnsiTheme="majorHAnsi"/>
        </w:rPr>
        <w:t xml:space="preserve">Address: </w:t>
      </w:r>
      <w:r w:rsidRPr="00D05556">
        <w:rPr>
          <w:rFonts w:asciiTheme="majorHAnsi" w:hAnsiTheme="majorHAnsi"/>
        </w:rPr>
        <w:tab/>
      </w:r>
    </w:p>
    <w:p w14:paraId="3C1C1571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9B398" wp14:editId="21FBA67D">
                <wp:simplePos x="0" y="0"/>
                <wp:positionH relativeFrom="column">
                  <wp:posOffset>858741</wp:posOffset>
                </wp:positionH>
                <wp:positionV relativeFrom="paragraph">
                  <wp:posOffset>133405</wp:posOffset>
                </wp:positionV>
                <wp:extent cx="5325883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10.5pt" to="486.9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" strokecolor="black [3040]"/>
            </w:pict>
          </mc:Fallback>
        </mc:AlternateContent>
      </w:r>
      <w:r w:rsidRPr="00D05556">
        <w:rPr>
          <w:rFonts w:asciiTheme="majorHAnsi" w:hAnsiTheme="majorHAnsi"/>
        </w:rPr>
        <w:t xml:space="preserve">Email/Phone: </w:t>
      </w:r>
    </w:p>
    <w:p w14:paraId="1C6F7189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EBBD6" wp14:editId="71E8E3F2">
                <wp:simplePos x="0" y="0"/>
                <wp:positionH relativeFrom="column">
                  <wp:posOffset>1741335</wp:posOffset>
                </wp:positionH>
                <wp:positionV relativeFrom="paragraph">
                  <wp:posOffset>127607</wp:posOffset>
                </wp:positionV>
                <wp:extent cx="4444365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4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pt,10.05pt" to="487.0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" strokecolor="black [3040]"/>
            </w:pict>
          </mc:Fallback>
        </mc:AlternateContent>
      </w:r>
      <w:r w:rsidRPr="00D05556">
        <w:rPr>
          <w:rFonts w:asciiTheme="majorHAnsi" w:hAnsiTheme="majorHAnsi"/>
        </w:rPr>
        <w:t>Amount of Funds Requested:</w:t>
      </w:r>
    </w:p>
    <w:p w14:paraId="7A63544E" w14:textId="77777777" w:rsidR="00D05556" w:rsidRPr="00D05556" w:rsidRDefault="00D05556" w:rsidP="00D05556">
      <w:pPr>
        <w:tabs>
          <w:tab w:val="right" w:pos="9360"/>
        </w:tabs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DA7A3" wp14:editId="0594E146">
                <wp:simplePos x="0" y="0"/>
                <wp:positionH relativeFrom="column">
                  <wp:posOffset>1105231</wp:posOffset>
                </wp:positionH>
                <wp:positionV relativeFrom="paragraph">
                  <wp:posOffset>145663</wp:posOffset>
                </wp:positionV>
                <wp:extent cx="5103302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05pt,11.45pt" to="488.9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" strokecolor="black [3040]"/>
            </w:pict>
          </mc:Fallback>
        </mc:AlternateContent>
      </w:r>
      <w:r w:rsidRPr="00D05556">
        <w:rPr>
          <w:rFonts w:asciiTheme="majorHAnsi" w:hAnsiTheme="majorHAnsi"/>
        </w:rPr>
        <w:t xml:space="preserve">Project Summary: </w:t>
      </w:r>
      <w:r w:rsidRPr="00D05556">
        <w:rPr>
          <w:rFonts w:asciiTheme="majorHAnsi" w:hAnsiTheme="majorHAnsi"/>
        </w:rPr>
        <w:tab/>
      </w:r>
    </w:p>
    <w:p w14:paraId="4FA635BD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2F1BA" wp14:editId="0F50485C">
                <wp:simplePos x="0" y="0"/>
                <wp:positionH relativeFrom="column">
                  <wp:posOffset>23495</wp:posOffset>
                </wp:positionH>
                <wp:positionV relativeFrom="paragraph">
                  <wp:posOffset>111140</wp:posOffset>
                </wp:positionV>
                <wp:extent cx="6175286" cy="27246"/>
                <wp:effectExtent l="0" t="0" r="22860" b="495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286" cy="27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8.75pt" to="488.1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" strokecolor="black [3040]"/>
            </w:pict>
          </mc:Fallback>
        </mc:AlternateContent>
      </w:r>
    </w:p>
    <w:p w14:paraId="366861D0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4B875" wp14:editId="68551B78">
                <wp:simplePos x="0" y="0"/>
                <wp:positionH relativeFrom="column">
                  <wp:posOffset>20320</wp:posOffset>
                </wp:positionH>
                <wp:positionV relativeFrom="paragraph">
                  <wp:posOffset>112882</wp:posOffset>
                </wp:positionV>
                <wp:extent cx="6178461" cy="8403"/>
                <wp:effectExtent l="0" t="0" r="19685" b="425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461" cy="8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8.9pt" to="488.1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" strokecolor="black [3040]"/>
            </w:pict>
          </mc:Fallback>
        </mc:AlternateContent>
      </w:r>
    </w:p>
    <w:p w14:paraId="5D7D2D58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BC8ED" wp14:editId="7327E903">
                <wp:simplePos x="0" y="0"/>
                <wp:positionH relativeFrom="column">
                  <wp:posOffset>445135</wp:posOffset>
                </wp:positionH>
                <wp:positionV relativeFrom="paragraph">
                  <wp:posOffset>153035</wp:posOffset>
                </wp:positionV>
                <wp:extent cx="5711116" cy="41305"/>
                <wp:effectExtent l="0" t="0" r="29845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116" cy="41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2.05pt" to="484.75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" strokecolor="black [3040]"/>
            </w:pict>
          </mc:Fallback>
        </mc:AlternateContent>
      </w:r>
      <w:r w:rsidRPr="00D05556">
        <w:rPr>
          <w:rFonts w:asciiTheme="majorHAnsi" w:hAnsiTheme="majorHAnsi"/>
        </w:rPr>
        <w:t xml:space="preserve">Goal:  </w:t>
      </w:r>
    </w:p>
    <w:p w14:paraId="26417F6F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30BC7" wp14:editId="2487BC84">
                <wp:simplePos x="0" y="0"/>
                <wp:positionH relativeFrom="column">
                  <wp:posOffset>12700</wp:posOffset>
                </wp:positionH>
                <wp:positionV relativeFrom="paragraph">
                  <wp:posOffset>120015</wp:posOffset>
                </wp:positionV>
                <wp:extent cx="6143551" cy="16923"/>
                <wp:effectExtent l="0" t="0" r="2921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551" cy="16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9.45pt" to="484.7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" strokecolor="black [3040]"/>
            </w:pict>
          </mc:Fallback>
        </mc:AlternateContent>
      </w:r>
    </w:p>
    <w:p w14:paraId="39C27F78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7EB06" wp14:editId="75DFFB33">
                <wp:simplePos x="0" y="0"/>
                <wp:positionH relativeFrom="column">
                  <wp:posOffset>3506525</wp:posOffset>
                </wp:positionH>
                <wp:positionV relativeFrom="paragraph">
                  <wp:posOffset>147210</wp:posOffset>
                </wp:positionV>
                <wp:extent cx="2678927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1pt,11.6pt" to="487.05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" strokecolor="black [3040]"/>
            </w:pict>
          </mc:Fallback>
        </mc:AlternateContent>
      </w:r>
      <w:r w:rsidRPr="00D05556">
        <w:rPr>
          <w:rFonts w:asciiTheme="majorHAnsi" w:hAnsiTheme="majorHAnsi"/>
        </w:rPr>
        <w:t>Project Need (Describe the need &amp; # of students impacted):</w:t>
      </w:r>
    </w:p>
    <w:p w14:paraId="75A0F6A2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4D24F" wp14:editId="2FF4E110">
                <wp:simplePos x="0" y="0"/>
                <wp:positionH relativeFrom="column">
                  <wp:posOffset>1270</wp:posOffset>
                </wp:positionH>
                <wp:positionV relativeFrom="paragraph">
                  <wp:posOffset>135255</wp:posOffset>
                </wp:positionV>
                <wp:extent cx="6144349" cy="46370"/>
                <wp:effectExtent l="0" t="0" r="27940" b="298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349" cy="4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5pt" to="483.9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" strokecolor="black [3040]"/>
            </w:pict>
          </mc:Fallback>
        </mc:AlternateContent>
      </w:r>
    </w:p>
    <w:p w14:paraId="3B228F1A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AFDC6" wp14:editId="03968267">
                <wp:simplePos x="0" y="0"/>
                <wp:positionH relativeFrom="column">
                  <wp:posOffset>-5818</wp:posOffset>
                </wp:positionH>
                <wp:positionV relativeFrom="paragraph">
                  <wp:posOffset>145194</wp:posOffset>
                </wp:positionV>
                <wp:extent cx="6144349" cy="46370"/>
                <wp:effectExtent l="0" t="0" r="2794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349" cy="4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45pt" to="483.4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" strokecolor="black [3040]"/>
            </w:pict>
          </mc:Fallback>
        </mc:AlternateContent>
      </w:r>
    </w:p>
    <w:p w14:paraId="37D8A1CD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56B5B" wp14:editId="10C455E8">
                <wp:simplePos x="0" y="0"/>
                <wp:positionH relativeFrom="column">
                  <wp:posOffset>3260034</wp:posOffset>
                </wp:positionH>
                <wp:positionV relativeFrom="paragraph">
                  <wp:posOffset>145084</wp:posOffset>
                </wp:positionV>
                <wp:extent cx="2924451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1.4pt" to="486.9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" strokecolor="black [3040]"/>
            </w:pict>
          </mc:Fallback>
        </mc:AlternateContent>
      </w:r>
      <w:r w:rsidRPr="00D05556">
        <w:rPr>
          <w:rFonts w:asciiTheme="majorHAnsi" w:hAnsiTheme="majorHAnsi"/>
        </w:rPr>
        <w:t xml:space="preserve">Project Timeline (Do you need funds by a certain date): </w:t>
      </w:r>
    </w:p>
    <w:p w14:paraId="0CC408A6" w14:textId="77777777" w:rsidR="00E44CAF" w:rsidRDefault="00E44CAF" w:rsidP="00D05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all individuals involved in developing this grant idea/proposal:  </w:t>
      </w:r>
    </w:p>
    <w:p w14:paraId="578C6D3E" w14:textId="77777777" w:rsidR="00E44CAF" w:rsidRDefault="00E44CAF" w:rsidP="00D0555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4147D26B" w14:textId="77777777" w:rsidR="00D05556" w:rsidRPr="00D05556" w:rsidRDefault="00E44CAF" w:rsidP="00D0555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14:paraId="7B60261D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06292" wp14:editId="10726B36">
                <wp:simplePos x="0" y="0"/>
                <wp:positionH relativeFrom="column">
                  <wp:posOffset>954460</wp:posOffset>
                </wp:positionH>
                <wp:positionV relativeFrom="paragraph">
                  <wp:posOffset>370840</wp:posOffset>
                </wp:positionV>
                <wp:extent cx="5229639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15pt,29.2pt" to="486.95pt,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" strokecolor="black [3040]"/>
            </w:pict>
          </mc:Fallback>
        </mc:AlternateContent>
      </w:r>
      <w:r w:rsidRPr="00D05556">
        <w:rPr>
          <w:rFonts w:asciiTheme="majorHAnsi" w:hAnsiTheme="majorHAnsi"/>
        </w:rPr>
        <w:t xml:space="preserve">Funding Sources (Have you received other funding and what other opportunities for additional funding do you have): </w:t>
      </w:r>
    </w:p>
    <w:p w14:paraId="32A31F2C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7A6E0" wp14:editId="3F1991F4">
                <wp:simplePos x="0" y="0"/>
                <wp:positionH relativeFrom="column">
                  <wp:posOffset>4814</wp:posOffset>
                </wp:positionH>
                <wp:positionV relativeFrom="paragraph">
                  <wp:posOffset>124047</wp:posOffset>
                </wp:positionV>
                <wp:extent cx="6144349" cy="46370"/>
                <wp:effectExtent l="0" t="0" r="27940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349" cy="4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9.75pt" to="484.2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" strokecolor="black [3040]"/>
            </w:pict>
          </mc:Fallback>
        </mc:AlternateContent>
      </w:r>
    </w:p>
    <w:p w14:paraId="36EF9F8B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</w:rPr>
        <w:t>Principal Comments:  ___________________________________________________________________</w:t>
      </w:r>
    </w:p>
    <w:p w14:paraId="21C8790E" w14:textId="77777777" w:rsidR="00D05556" w:rsidRPr="00D05556" w:rsidRDefault="00D05556" w:rsidP="00D05556">
      <w:pPr>
        <w:rPr>
          <w:rFonts w:asciiTheme="majorHAnsi" w:hAnsiTheme="majorHAnsi"/>
        </w:rPr>
      </w:pPr>
      <w:r w:rsidRPr="00D05556">
        <w:rPr>
          <w:rFonts w:asciiTheme="majorHAnsi" w:hAnsiTheme="majorHAnsi"/>
        </w:rPr>
        <w:t xml:space="preserve">Please e-mail completed forms to Anne Wilson, BCEF Director, at awilson@batesville.k12.in.us or mail to: BCEF, P.O. Box 121, Batesville, IN 47006.  </w:t>
      </w:r>
    </w:p>
    <w:p w14:paraId="22D8D498" w14:textId="77777777" w:rsidR="00D05556" w:rsidRDefault="00D05556"/>
    <w:sectPr w:rsidR="00D05556" w:rsidSect="00D05556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1DDF2" w14:textId="77777777" w:rsidR="00D05556" w:rsidRDefault="00D05556" w:rsidP="00E70333">
      <w:r>
        <w:separator/>
      </w:r>
    </w:p>
  </w:endnote>
  <w:endnote w:type="continuationSeparator" w:id="0">
    <w:p w14:paraId="3D9E6436" w14:textId="77777777" w:rsidR="00D05556" w:rsidRDefault="00D05556" w:rsidP="00E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1086B" w14:textId="77777777" w:rsidR="00D05556" w:rsidRDefault="00D05556" w:rsidP="00E70333">
      <w:r>
        <w:separator/>
      </w:r>
    </w:p>
  </w:footnote>
  <w:footnote w:type="continuationSeparator" w:id="0">
    <w:p w14:paraId="2681A76D" w14:textId="77777777" w:rsidR="00D05556" w:rsidRDefault="00D05556" w:rsidP="00E70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CE36A" w14:textId="77777777" w:rsidR="00E70333" w:rsidRDefault="00BE5B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61C4F" wp14:editId="09E8F9C4">
          <wp:simplePos x="0" y="0"/>
          <wp:positionH relativeFrom="page">
            <wp:posOffset>1431925</wp:posOffset>
          </wp:positionH>
          <wp:positionV relativeFrom="page">
            <wp:posOffset>541655</wp:posOffset>
          </wp:positionV>
          <wp:extent cx="4970145" cy="8930640"/>
          <wp:effectExtent l="0" t="0" r="8255" b="1016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0145" cy="893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56"/>
    <w:rsid w:val="001B2C75"/>
    <w:rsid w:val="0043358F"/>
    <w:rsid w:val="00991CB8"/>
    <w:rsid w:val="009C77A9"/>
    <w:rsid w:val="00BE5B80"/>
    <w:rsid w:val="00D05556"/>
    <w:rsid w:val="00DC2FE2"/>
    <w:rsid w:val="00E44CAF"/>
    <w:rsid w:val="00E70333"/>
    <w:rsid w:val="00E84854"/>
    <w:rsid w:val="00F533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B9C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33"/>
    <w:pPr>
      <w:tabs>
        <w:tab w:val="center" w:pos="4320"/>
        <w:tab w:val="right" w:pos="8640"/>
      </w:tabs>
      <w:spacing w:after="0" w:line="240" w:lineRule="auto"/>
    </w:pPr>
    <w:rPr>
      <w:rFonts w:ascii="Cambria" w:eastAsia="ＭＳ 明朝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0333"/>
  </w:style>
  <w:style w:type="paragraph" w:styleId="Footer">
    <w:name w:val="footer"/>
    <w:basedOn w:val="Normal"/>
    <w:link w:val="FooterChar"/>
    <w:uiPriority w:val="99"/>
    <w:unhideWhenUsed/>
    <w:rsid w:val="00E70333"/>
    <w:pPr>
      <w:tabs>
        <w:tab w:val="center" w:pos="4320"/>
        <w:tab w:val="right" w:pos="8640"/>
      </w:tabs>
      <w:spacing w:after="0" w:line="240" w:lineRule="auto"/>
    </w:pPr>
    <w:rPr>
      <w:rFonts w:ascii="Cambria" w:eastAsia="ＭＳ 明朝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0333"/>
  </w:style>
  <w:style w:type="paragraph" w:styleId="BalloonText">
    <w:name w:val="Balloon Text"/>
    <w:basedOn w:val="Normal"/>
    <w:link w:val="BalloonTextChar"/>
    <w:uiPriority w:val="99"/>
    <w:semiHidden/>
    <w:unhideWhenUsed/>
    <w:rsid w:val="00E7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3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333"/>
    <w:pPr>
      <w:tabs>
        <w:tab w:val="center" w:pos="4320"/>
        <w:tab w:val="right" w:pos="8640"/>
      </w:tabs>
      <w:spacing w:after="0" w:line="240" w:lineRule="auto"/>
    </w:pPr>
    <w:rPr>
      <w:rFonts w:ascii="Cambria" w:eastAsia="ＭＳ 明朝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0333"/>
  </w:style>
  <w:style w:type="paragraph" w:styleId="Footer">
    <w:name w:val="footer"/>
    <w:basedOn w:val="Normal"/>
    <w:link w:val="FooterChar"/>
    <w:uiPriority w:val="99"/>
    <w:unhideWhenUsed/>
    <w:rsid w:val="00E70333"/>
    <w:pPr>
      <w:tabs>
        <w:tab w:val="center" w:pos="4320"/>
        <w:tab w:val="right" w:pos="8640"/>
      </w:tabs>
      <w:spacing w:after="0" w:line="240" w:lineRule="auto"/>
    </w:pPr>
    <w:rPr>
      <w:rFonts w:ascii="Cambria" w:eastAsia="ＭＳ 明朝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0333"/>
  </w:style>
  <w:style w:type="paragraph" w:styleId="BalloonText">
    <w:name w:val="Balloon Text"/>
    <w:basedOn w:val="Normal"/>
    <w:link w:val="BalloonTextChar"/>
    <w:uiPriority w:val="99"/>
    <w:semiHidden/>
    <w:unhideWhenUsed/>
    <w:rsid w:val="00E7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3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bane:Documents:Personal:BCEF-STUFF:BCEF-Collateral:BCEF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BCEF-Letterhead-Template.dotx</Template>
  <TotalTime>0</TotalTime>
  <Pages>1</Pages>
  <Words>135</Words>
  <Characters>773</Characters>
  <Application>Microsoft Macintosh Word</Application>
  <DocSecurity>0</DocSecurity>
  <Lines>6</Lines>
  <Paragraphs>1</Paragraphs>
  <ScaleCrop>false</ScaleCrop>
  <Company>Well Done Marketing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Jeffries</dc:creator>
  <cp:keywords/>
  <dc:description/>
  <cp:lastModifiedBy>BCSC IT</cp:lastModifiedBy>
  <cp:revision>2</cp:revision>
  <cp:lastPrinted>2015-12-02T02:57:00Z</cp:lastPrinted>
  <dcterms:created xsi:type="dcterms:W3CDTF">2017-03-06T17:48:00Z</dcterms:created>
  <dcterms:modified xsi:type="dcterms:W3CDTF">2017-03-06T17:48:00Z</dcterms:modified>
</cp:coreProperties>
</file>